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6C" w:rsidRPr="002E4A72" w:rsidRDefault="00A50A56" w:rsidP="00EB196C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="00EB196C" w:rsidRPr="002E4A72">
        <w:rPr>
          <w:rFonts w:asciiTheme="minorHAnsi" w:hAnsiTheme="minorHAnsi" w:cstheme="minorHAnsi"/>
          <w:color w:val="FF0000"/>
          <w:sz w:val="23"/>
          <w:szCs w:val="23"/>
        </w:rPr>
        <w:t>Insert address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</w:p>
    <w:p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A50A56" w:rsidP="00EB196C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="00EB196C" w:rsidRPr="002E4A72">
        <w:rPr>
          <w:rFonts w:asciiTheme="minorHAnsi" w:hAnsiTheme="minorHAnsi" w:cstheme="minorHAnsi"/>
          <w:color w:val="FF0000"/>
          <w:sz w:val="23"/>
          <w:szCs w:val="23"/>
        </w:rPr>
        <w:t>Insert date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2E4A72" w:rsidRPr="002E4A72" w:rsidRDefault="002E4A72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5" w:history="1">
        <w:r w:rsidR="000C6066" w:rsidRPr="002E4A72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2E4A72">
        <w:rPr>
          <w:rFonts w:asciiTheme="minorHAnsi" w:hAnsiTheme="minorHAnsi" w:cstheme="minorHAnsi"/>
          <w:sz w:val="23"/>
          <w:szCs w:val="23"/>
        </w:rPr>
        <w:t>: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>insert your name</w:t>
      </w:r>
      <w:r w:rsidR="000C6066" w:rsidRPr="002E4A72">
        <w:rPr>
          <w:rFonts w:asciiTheme="minorHAnsi" w:hAnsiTheme="minorHAnsi" w:cstheme="minorHAnsi"/>
          <w:color w:val="FF0000"/>
          <w:sz w:val="23"/>
          <w:szCs w:val="23"/>
        </w:rPr>
        <w:t>]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  <w:r w:rsidRPr="002E4A72">
        <w:rPr>
          <w:rFonts w:asciiTheme="minorHAnsi" w:hAnsiTheme="minorHAnsi" w:cstheme="minorHAnsi"/>
          <w:sz w:val="23"/>
          <w:szCs w:val="23"/>
        </w:rPr>
        <w:t>and I am writing to you as your constituent and as an occupational therapist</w:t>
      </w:r>
      <w:r w:rsidR="00EC521C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Pr="002E4A72">
        <w:rPr>
          <w:rFonts w:asciiTheme="minorHAnsi" w:hAnsiTheme="minorHAnsi" w:cstheme="minorHAnsi"/>
          <w:sz w:val="23"/>
          <w:szCs w:val="23"/>
        </w:rPr>
        <w:t xml:space="preserve">who works with children with Developmental Coordination Disorder (DCD). 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2E4A72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2E4A72">
        <w:rPr>
          <w:rFonts w:asciiTheme="minorHAnsi" w:hAnsiTheme="minorHAnsi" w:cstheme="minorHAnsi"/>
          <w:sz w:val="23"/>
          <w:szCs w:val="23"/>
        </w:rPr>
        <w:t>,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2E4A72">
        <w:rPr>
          <w:rFonts w:asciiTheme="minorHAnsi" w:hAnsiTheme="minorHAnsi" w:cstheme="minorHAnsi"/>
          <w:sz w:val="23"/>
          <w:szCs w:val="23"/>
        </w:rPr>
        <w:t>s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2E4A72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2E4A72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:rsidR="00566743" w:rsidRPr="002E4A72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2E4A72">
        <w:rPr>
          <w:rFonts w:asciiTheme="minorHAnsi" w:hAnsiTheme="minorHAnsi" w:cstheme="minorHAnsi"/>
          <w:sz w:val="23"/>
          <w:szCs w:val="23"/>
        </w:rPr>
        <w:t>~30,000</w:t>
      </w:r>
      <w:r w:rsidRPr="002E4A72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2E4A72">
        <w:rPr>
          <w:rFonts w:asciiTheme="minorHAnsi" w:hAnsiTheme="minorHAnsi" w:cstheme="minorHAnsi"/>
          <w:sz w:val="23"/>
          <w:szCs w:val="23"/>
        </w:rPr>
        <w:t>yet mo</w:t>
      </w:r>
      <w:r w:rsidR="00BF0FF7" w:rsidRPr="002E4A72">
        <w:rPr>
          <w:rFonts w:asciiTheme="minorHAnsi" w:hAnsiTheme="minorHAnsi" w:cstheme="minorHAnsi"/>
          <w:sz w:val="23"/>
          <w:szCs w:val="23"/>
        </w:rPr>
        <w:t>s</w:t>
      </w:r>
      <w:r w:rsidR="00C414F6" w:rsidRPr="002E4A72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2E4A72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2E4A72">
        <w:rPr>
          <w:rFonts w:asciiTheme="minorHAnsi" w:hAnsiTheme="minorHAnsi" w:cstheme="minorHAnsi"/>
          <w:sz w:val="23"/>
          <w:szCs w:val="23"/>
        </w:rPr>
        <w:t>who</w:t>
      </w:r>
      <w:r w:rsidR="00C414F6" w:rsidRPr="002E4A72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2E4A72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</w:t>
      </w:r>
      <w:r w:rsidR="002E1391" w:rsidRPr="002E4A72">
        <w:rPr>
          <w:rFonts w:asciiTheme="minorHAnsi" w:hAnsiTheme="minorHAnsi" w:cstheme="minorHAnsi"/>
          <w:sz w:val="23"/>
          <w:szCs w:val="23"/>
        </w:rPr>
        <w:t xml:space="preserve"> and </w:t>
      </w:r>
      <w:r w:rsidRPr="002E4A72">
        <w:rPr>
          <w:rFonts w:asciiTheme="minorHAnsi" w:hAnsiTheme="minorHAnsi" w:cstheme="minorHAnsi"/>
          <w:sz w:val="23"/>
          <w:szCs w:val="23"/>
        </w:rPr>
        <w:t>display low academic performance, poor self-esteem</w:t>
      </w:r>
      <w:r w:rsidR="00C414F6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2E4A72">
        <w:rPr>
          <w:rFonts w:asciiTheme="minorHAnsi" w:hAnsiTheme="minorHAnsi" w:cstheme="minorHAnsi"/>
          <w:sz w:val="23"/>
          <w:szCs w:val="23"/>
        </w:rPr>
        <w:t xml:space="preserve">and </w:t>
      </w:r>
      <w:r w:rsidRPr="002E4A72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:rsidR="00566743" w:rsidRPr="002E4A72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2E1391" w:rsidRPr="002E4A72">
        <w:rPr>
          <w:rFonts w:asciiTheme="minorHAnsi" w:hAnsiTheme="minorHAnsi" w:cstheme="minorHAnsi"/>
          <w:sz w:val="23"/>
          <w:szCs w:val="23"/>
        </w:rPr>
        <w:t xml:space="preserve">Occupational therapy is effective in </w:t>
      </w:r>
      <w:r w:rsidR="002C26F4" w:rsidRPr="002E4A72">
        <w:rPr>
          <w:rFonts w:asciiTheme="minorHAnsi" w:hAnsiTheme="minorHAnsi" w:cstheme="minorHAnsi"/>
          <w:sz w:val="23"/>
          <w:szCs w:val="23"/>
        </w:rPr>
        <w:t>help</w:t>
      </w:r>
      <w:r w:rsidR="002E1391" w:rsidRPr="002E4A72">
        <w:rPr>
          <w:rFonts w:asciiTheme="minorHAnsi" w:hAnsiTheme="minorHAnsi" w:cstheme="minorHAnsi"/>
          <w:sz w:val="23"/>
          <w:szCs w:val="23"/>
        </w:rPr>
        <w:t>ing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2E4A72">
        <w:rPr>
          <w:rFonts w:asciiTheme="minorHAnsi" w:hAnsiTheme="minorHAnsi" w:cstheme="minorHAnsi"/>
          <w:sz w:val="23"/>
          <w:szCs w:val="23"/>
        </w:rPr>
        <w:t>,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2E4A72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2E4A72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2E4A72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2E4A72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2E4A72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2E4A72">
        <w:rPr>
          <w:rFonts w:asciiTheme="minorHAnsi" w:hAnsiTheme="minorHAnsi" w:cstheme="minorHAnsi"/>
          <w:sz w:val="23"/>
          <w:szCs w:val="23"/>
        </w:rPr>
        <w:t>,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2E4A72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2E4A72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2E4A7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566743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2E4A72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2E4A72">
        <w:rPr>
          <w:rFonts w:asciiTheme="minorHAnsi" w:hAnsiTheme="minorHAnsi" w:cstheme="minorHAnsi"/>
          <w:sz w:val="23"/>
          <w:szCs w:val="23"/>
        </w:rPr>
        <w:t xml:space="preserve">so that children DCD can experience success and </w:t>
      </w:r>
      <w:r w:rsidR="00BF0FF7" w:rsidRPr="002E4A72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EC521C" w:rsidRPr="002E4A72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2E4A72">
        <w:rPr>
          <w:rFonts w:asciiTheme="minorHAnsi" w:hAnsiTheme="minorHAnsi" w:cstheme="minorHAnsi"/>
          <w:sz w:val="23"/>
          <w:szCs w:val="23"/>
        </w:rPr>
        <w:t>therapists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 (OTs)</w:t>
      </w:r>
    </w:p>
    <w:p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2E4A72">
        <w:rPr>
          <w:rFonts w:asciiTheme="minorHAnsi" w:hAnsiTheme="minorHAnsi" w:cstheme="minorHAnsi"/>
          <w:sz w:val="23"/>
          <w:szCs w:val="23"/>
        </w:rPr>
        <w:t xml:space="preserve">OTs </w:t>
      </w:r>
      <w:r w:rsidRPr="002E4A72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:rsidR="00566743" w:rsidRPr="002E4A72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Funding for early intervention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B37C77" w:rsidRPr="002E4A72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:rsidR="00EC521C" w:rsidRPr="002E4A72" w:rsidRDefault="00EC521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Yours sincerely,</w:t>
      </w:r>
    </w:p>
    <w:p w:rsidR="00B6285D" w:rsidRPr="002E4A72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2E4A72" w:rsidRPr="002E4A72" w:rsidRDefault="002E4A72" w:rsidP="002E4A72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2E4A72" w:rsidRDefault="002E4A72" w:rsidP="002E4A72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>[Insert name of occupational therapist and sign above]</w:t>
      </w:r>
    </w:p>
    <w:p w:rsidR="00EB196C" w:rsidRPr="002E4A72" w:rsidRDefault="00EB196C" w:rsidP="000612AC">
      <w:pPr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  <w:r w:rsidRPr="002E4A72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Meeting with elected officials and those running for office is a great way for occupational therapists to communicate on important issues. Through these interactions, you can provide valuable education about occupational therapy. Here are a few tips to help you and your audience get the most out of your meeting:</w:t>
      </w:r>
    </w:p>
    <w:p w:rsidR="00EB196C" w:rsidRPr="002E4A72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EB196C" w:rsidRPr="002E4A72" w:rsidRDefault="00EB196C" w:rsidP="006D2123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2E4A72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2E4A72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2E4A72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State your name, profession</w:t>
      </w:r>
      <w:r w:rsidR="008E12D2" w:rsidRPr="002E4A72">
        <w:rPr>
          <w:rFonts w:asciiTheme="minorHAnsi" w:hAnsiTheme="minorHAnsi" w:cstheme="minorHAnsi"/>
          <w:sz w:val="23"/>
          <w:szCs w:val="23"/>
        </w:rPr>
        <w:t>,</w:t>
      </w:r>
      <w:r w:rsidRPr="002E4A72">
        <w:rPr>
          <w:rFonts w:asciiTheme="minorHAnsi" w:hAnsiTheme="minorHAnsi" w:cstheme="minorHAnsi"/>
          <w:sz w:val="23"/>
          <w:szCs w:val="23"/>
        </w:rPr>
        <w:t xml:space="preserve"> and professional affiliation and be sure to identify yourself as a very engaged constituent;</w:t>
      </w:r>
    </w:p>
    <w:p w:rsidR="00EB196C" w:rsidRPr="000612AC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2E4A72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2E4A72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2E1391" w:rsidRPr="002E4A72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2E4A72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:rsidR="00EB196C" w:rsidRPr="002E4A72" w:rsidRDefault="00EB196C" w:rsidP="000612AC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2E4A72">
        <w:rPr>
          <w:rFonts w:asciiTheme="minorHAnsi" w:hAnsiTheme="minorHAnsi" w:cstheme="minorHAnsi"/>
          <w:sz w:val="23"/>
          <w:szCs w:val="23"/>
        </w:rPr>
        <w:t>.</w:t>
      </w:r>
    </w:p>
    <w:p w:rsidR="00C309EA" w:rsidRPr="002E4A72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2E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 w15:restartNumberingAfterBreak="0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0E"/>
    <w:rsid w:val="000612AC"/>
    <w:rsid w:val="000B1919"/>
    <w:rsid w:val="000C6066"/>
    <w:rsid w:val="00155E82"/>
    <w:rsid w:val="002C26F4"/>
    <w:rsid w:val="002E1391"/>
    <w:rsid w:val="002E4A72"/>
    <w:rsid w:val="00372CA1"/>
    <w:rsid w:val="00385E2C"/>
    <w:rsid w:val="004D74BA"/>
    <w:rsid w:val="004E2C3F"/>
    <w:rsid w:val="00566743"/>
    <w:rsid w:val="005F456C"/>
    <w:rsid w:val="0066320E"/>
    <w:rsid w:val="006D2123"/>
    <w:rsid w:val="00760ED5"/>
    <w:rsid w:val="007618AA"/>
    <w:rsid w:val="008A0200"/>
    <w:rsid w:val="008E12D2"/>
    <w:rsid w:val="009B299F"/>
    <w:rsid w:val="00A508BE"/>
    <w:rsid w:val="00A50A56"/>
    <w:rsid w:val="00AD2C24"/>
    <w:rsid w:val="00B37C77"/>
    <w:rsid w:val="00B6285D"/>
    <w:rsid w:val="00BF0FF7"/>
    <w:rsid w:val="00C309EA"/>
    <w:rsid w:val="00C414F6"/>
    <w:rsid w:val="00D67EF4"/>
    <w:rsid w:val="00D922CB"/>
    <w:rsid w:val="00D94281"/>
    <w:rsid w:val="00DD3487"/>
    <w:rsid w:val="00E86E79"/>
    <w:rsid w:val="00EB196C"/>
    <w:rsid w:val="00EC521C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CC207"/>
  <w15:docId w15:val="{365149B7-D749-41B9-B9E9-5FA257C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O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MLA_letter_OT_FINAL.dotx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Ivonne</cp:lastModifiedBy>
  <cp:revision>1</cp:revision>
  <dcterms:created xsi:type="dcterms:W3CDTF">2018-04-05T15:24:00Z</dcterms:created>
  <dcterms:modified xsi:type="dcterms:W3CDTF">2018-04-05T15:25:00Z</dcterms:modified>
</cp:coreProperties>
</file>